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6730" w14:textId="77777777" w:rsidR="00C875F9" w:rsidRDefault="00C875F9">
      <w:pPr>
        <w:pStyle w:val="Intestazione"/>
      </w:pPr>
      <w:bookmarkStart w:id="0" w:name="_GoBack"/>
      <w:bookmarkEnd w:id="0"/>
    </w:p>
    <w:p w14:paraId="2E4C698A" w14:textId="77777777" w:rsidR="00C875F9" w:rsidRDefault="00FB605F">
      <w:pPr>
        <w:pStyle w:val="Intestazione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ISTITUTO STATALE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COMPRENSIVO</w:t>
      </w:r>
      <w:r>
        <w:rPr>
          <w:rFonts w:ascii="Times New Roman" w:hAnsi="Times New Roman" w:cs="Times New Roman"/>
          <w:i/>
          <w:iCs/>
          <w:sz w:val="20"/>
          <w:szCs w:val="20"/>
        </w:rPr>
        <w:t>“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B.Lorenzi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14:paraId="4479A973" w14:textId="77777777" w:rsidR="00C875F9" w:rsidRDefault="00FB605F">
      <w:pPr>
        <w:pStyle w:val="Intestazion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Scuola dell’Infanzia, Primaria e Secondaria di primo grado</w:t>
      </w:r>
    </w:p>
    <w:p w14:paraId="0A668436" w14:textId="77777777" w:rsidR="00C875F9" w:rsidRDefault="00FB605F">
      <w:pPr>
        <w:pStyle w:val="Standard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FUMANE (VR) - Via Pio Brugnoli, 36 - tel. 045/7701257 - fax 045/6801405 - e-mail: </w:t>
      </w:r>
      <w:hyperlink r:id="rId7" w:history="1">
        <w:r>
          <w:rPr>
            <w:rStyle w:val="Internetlink"/>
            <w:rFonts w:ascii="Times New Roman" w:hAnsi="Times New Roman" w:cs="Times New Roman"/>
            <w:sz w:val="20"/>
            <w:szCs w:val="20"/>
          </w:rPr>
          <w:t>vric83200v@istruzione.it</w:t>
        </w:r>
      </w:hyperlink>
    </w:p>
    <w:p w14:paraId="19EAC085" w14:textId="77777777" w:rsidR="00C875F9" w:rsidRDefault="00C875F9">
      <w:pPr>
        <w:pStyle w:val="Standard"/>
      </w:pPr>
    </w:p>
    <w:p w14:paraId="5DE86AEF" w14:textId="77777777" w:rsidR="00C875F9" w:rsidRDefault="00C875F9">
      <w:pPr>
        <w:pStyle w:val="Standard"/>
      </w:pPr>
    </w:p>
    <w:p w14:paraId="385B2AA4" w14:textId="77777777" w:rsidR="00C875F9" w:rsidRDefault="00FB605F">
      <w:pPr>
        <w:pStyle w:val="Standard"/>
        <w:jc w:val="center"/>
        <w:rPr>
          <w:b/>
        </w:rPr>
      </w:pPr>
      <w:r>
        <w:rPr>
          <w:b/>
        </w:rPr>
        <w:t xml:space="preserve">ALL.1 </w:t>
      </w:r>
    </w:p>
    <w:p w14:paraId="1C7FAAED" w14:textId="77777777" w:rsidR="00C875F9" w:rsidRDefault="00FB605F">
      <w:pPr>
        <w:pStyle w:val="Standard"/>
        <w:jc w:val="center"/>
        <w:rPr>
          <w:b/>
        </w:rPr>
      </w:pPr>
      <w:r>
        <w:rPr>
          <w:b/>
        </w:rPr>
        <w:t>MODULO RICHIESTA</w:t>
      </w:r>
    </w:p>
    <w:p w14:paraId="68CCF54D" w14:textId="77777777" w:rsidR="00C875F9" w:rsidRDefault="00C875F9">
      <w:pPr>
        <w:pStyle w:val="Standard"/>
        <w:jc w:val="center"/>
        <w:rPr>
          <w:b/>
        </w:rPr>
      </w:pPr>
    </w:p>
    <w:p w14:paraId="19EB7573" w14:textId="77777777" w:rsidR="00C875F9" w:rsidRDefault="00C875F9">
      <w:pPr>
        <w:pStyle w:val="Standard"/>
      </w:pPr>
    </w:p>
    <w:p w14:paraId="79057485" w14:textId="77777777" w:rsidR="00C875F9" w:rsidRDefault="00FB605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All’IC B. Lorenzi di Fumane</w:t>
      </w:r>
    </w:p>
    <w:p w14:paraId="615417E9" w14:textId="77777777" w:rsidR="00C875F9" w:rsidRDefault="00C875F9">
      <w:pPr>
        <w:pStyle w:val="Standard"/>
      </w:pPr>
    </w:p>
    <w:p w14:paraId="722640C0" w14:textId="77777777" w:rsidR="00C875F9" w:rsidRDefault="00FB605F">
      <w:pPr>
        <w:pStyle w:val="Standard"/>
      </w:pPr>
      <w:r>
        <w:t>Visto il D.I. 129/2018 art.38 e art.45</w:t>
      </w:r>
    </w:p>
    <w:p w14:paraId="408EF04C" w14:textId="77777777" w:rsidR="00C875F9" w:rsidRDefault="00C875F9">
      <w:pPr>
        <w:pStyle w:val="Standard"/>
      </w:pPr>
    </w:p>
    <w:p w14:paraId="46A578D6" w14:textId="77777777" w:rsidR="00C875F9" w:rsidRDefault="00FB605F">
      <w:pPr>
        <w:pStyle w:val="Standard"/>
      </w:pPr>
      <w:r>
        <w:t xml:space="preserve">Il sottoscritto_________________________________________ </w:t>
      </w:r>
    </w:p>
    <w:p w14:paraId="551992CA" w14:textId="77777777" w:rsidR="00C875F9" w:rsidRDefault="00FB605F">
      <w:pPr>
        <w:pStyle w:val="Standard"/>
      </w:pPr>
      <w:r>
        <w:t xml:space="preserve">in nome e per conto </w:t>
      </w:r>
      <w:r>
        <w:t>di _________________________________</w:t>
      </w:r>
    </w:p>
    <w:p w14:paraId="5121428C" w14:textId="77777777" w:rsidR="00C875F9" w:rsidRDefault="00C875F9">
      <w:pPr>
        <w:pStyle w:val="Standard"/>
      </w:pPr>
    </w:p>
    <w:p w14:paraId="0402D5AC" w14:textId="77777777" w:rsidR="00C875F9" w:rsidRDefault="00FB605F">
      <w:pPr>
        <w:pStyle w:val="Standard"/>
        <w:jc w:val="center"/>
      </w:pPr>
      <w:r>
        <w:t>dichiara</w:t>
      </w:r>
    </w:p>
    <w:p w14:paraId="7BCBCEAB" w14:textId="77777777" w:rsidR="00C875F9" w:rsidRDefault="00C875F9">
      <w:pPr>
        <w:pStyle w:val="Standard"/>
        <w:jc w:val="center"/>
      </w:pPr>
    </w:p>
    <w:p w14:paraId="54C4763F" w14:textId="77777777" w:rsidR="00C875F9" w:rsidRDefault="00FB605F">
      <w:pPr>
        <w:pStyle w:val="Standard"/>
        <w:numPr>
          <w:ilvl w:val="0"/>
          <w:numId w:val="2"/>
        </w:numPr>
      </w:pPr>
      <w:r>
        <w:t xml:space="preserve">Di aver preso visione del Regolamento dell’IC </w:t>
      </w:r>
      <w:proofErr w:type="spellStart"/>
      <w:proofErr w:type="gramStart"/>
      <w:r>
        <w:t>B.Lorenzi</w:t>
      </w:r>
      <w:proofErr w:type="spellEnd"/>
      <w:proofErr w:type="gramEnd"/>
      <w:r>
        <w:t xml:space="preserve"> di Fumane pubblicato sul sito della Scuola, per la concessione in uso temporaneo e precario dei locali scolastici.</w:t>
      </w:r>
    </w:p>
    <w:p w14:paraId="0FF9401B" w14:textId="77777777" w:rsidR="00C875F9" w:rsidRDefault="00FB605F">
      <w:pPr>
        <w:pStyle w:val="Standard"/>
        <w:numPr>
          <w:ilvl w:val="0"/>
          <w:numId w:val="2"/>
        </w:numPr>
      </w:pPr>
      <w:r>
        <w:t xml:space="preserve">Di condividere criteri e limiti </w:t>
      </w:r>
      <w:r>
        <w:t>dell’utilizzo in esso esplicitati.</w:t>
      </w:r>
    </w:p>
    <w:p w14:paraId="681D10E4" w14:textId="77777777" w:rsidR="00C875F9" w:rsidRDefault="00C875F9">
      <w:pPr>
        <w:pStyle w:val="Standard"/>
      </w:pPr>
    </w:p>
    <w:p w14:paraId="3E1DE6CD" w14:textId="77777777" w:rsidR="00C875F9" w:rsidRDefault="00FB605F">
      <w:pPr>
        <w:pStyle w:val="Standard"/>
      </w:pPr>
      <w:r>
        <w:t xml:space="preserve">A tal proposito </w:t>
      </w:r>
    </w:p>
    <w:p w14:paraId="1C2C1680" w14:textId="77777777" w:rsidR="00C875F9" w:rsidRDefault="00C875F9">
      <w:pPr>
        <w:pStyle w:val="Standard"/>
      </w:pPr>
    </w:p>
    <w:p w14:paraId="6267DFAD" w14:textId="77777777" w:rsidR="00C875F9" w:rsidRDefault="00FB605F">
      <w:pPr>
        <w:pStyle w:val="Standard"/>
      </w:pPr>
      <w:r>
        <w:t>Chiede la concessione in uso temporaneo dei locali dell’edificio.</w:t>
      </w:r>
    </w:p>
    <w:p w14:paraId="45FCCC02" w14:textId="77777777" w:rsidR="00C875F9" w:rsidRDefault="00C875F9">
      <w:pPr>
        <w:pStyle w:val="Standard"/>
      </w:pPr>
    </w:p>
    <w:p w14:paraId="0E2B529B" w14:textId="77777777" w:rsidR="00C875F9" w:rsidRDefault="00FB605F">
      <w:pPr>
        <w:pStyle w:val="Standard"/>
      </w:pPr>
      <w:r>
        <w:t>Fornisce i seguenti dati:</w:t>
      </w:r>
    </w:p>
    <w:p w14:paraId="2F0CAAAC" w14:textId="77777777" w:rsidR="00C875F9" w:rsidRDefault="00C875F9">
      <w:pPr>
        <w:pStyle w:val="Standard"/>
      </w:pPr>
    </w:p>
    <w:p w14:paraId="13FC6254" w14:textId="77777777" w:rsidR="00C875F9" w:rsidRDefault="00FB605F">
      <w:pPr>
        <w:pStyle w:val="Standard"/>
        <w:numPr>
          <w:ilvl w:val="0"/>
          <w:numId w:val="3"/>
        </w:numPr>
      </w:pPr>
      <w:r>
        <w:t>Identificazione del soggetto richiedente (a)______________________________________</w:t>
      </w:r>
    </w:p>
    <w:p w14:paraId="5454DBD3" w14:textId="77777777" w:rsidR="00C875F9" w:rsidRDefault="00FB605F">
      <w:pPr>
        <w:pStyle w:val="Standard"/>
        <w:numPr>
          <w:ilvl w:val="0"/>
          <w:numId w:val="3"/>
        </w:numPr>
      </w:pPr>
      <w:r>
        <w:t>Motivazione (b)__________</w:t>
      </w:r>
      <w:r>
        <w:t>___________________________________________________</w:t>
      </w:r>
    </w:p>
    <w:p w14:paraId="5682070A" w14:textId="77777777" w:rsidR="00C875F9" w:rsidRDefault="00FB605F">
      <w:pPr>
        <w:pStyle w:val="Standard"/>
        <w:numPr>
          <w:ilvl w:val="0"/>
          <w:numId w:val="3"/>
        </w:numPr>
      </w:pPr>
      <w:r>
        <w:t>Indirizzo, numero di telefono, indirizzo di posta elettronica(d)________________________</w:t>
      </w:r>
    </w:p>
    <w:p w14:paraId="5554FF38" w14:textId="77777777" w:rsidR="00C875F9" w:rsidRDefault="00FB605F">
      <w:pPr>
        <w:pStyle w:val="Standard"/>
        <w:ind w:left="720"/>
      </w:pPr>
      <w:r>
        <w:t>_________________________________________________________________________</w:t>
      </w:r>
    </w:p>
    <w:p w14:paraId="38CFF976" w14:textId="77777777" w:rsidR="00C875F9" w:rsidRDefault="00FB605F">
      <w:pPr>
        <w:pStyle w:val="Standard"/>
        <w:numPr>
          <w:ilvl w:val="0"/>
          <w:numId w:val="3"/>
        </w:numPr>
      </w:pPr>
      <w:r>
        <w:t xml:space="preserve">Elenco nominativo del personale di cui </w:t>
      </w:r>
      <w:r>
        <w:t>alla lettera (e)______________________________</w:t>
      </w:r>
    </w:p>
    <w:p w14:paraId="1DA1EFD9" w14:textId="77777777" w:rsidR="00C875F9" w:rsidRDefault="00FB605F">
      <w:pPr>
        <w:pStyle w:val="Standard"/>
        <w:numPr>
          <w:ilvl w:val="0"/>
          <w:numId w:val="3"/>
        </w:numPr>
      </w:pPr>
      <w:r>
        <w:t>Locale richiesto (f)__________________________________________________________</w:t>
      </w:r>
    </w:p>
    <w:p w14:paraId="687B1259" w14:textId="77777777" w:rsidR="00C875F9" w:rsidRDefault="00C875F9">
      <w:pPr>
        <w:pStyle w:val="Standard"/>
      </w:pPr>
    </w:p>
    <w:p w14:paraId="547BDB37" w14:textId="77777777" w:rsidR="00C875F9" w:rsidRDefault="00C875F9">
      <w:pPr>
        <w:pStyle w:val="Standard"/>
      </w:pPr>
    </w:p>
    <w:p w14:paraId="2E95A2A0" w14:textId="77777777" w:rsidR="00C875F9" w:rsidRDefault="00FB605F">
      <w:pPr>
        <w:pStyle w:val="Standard"/>
      </w:pPr>
      <w:r>
        <w:t>Il sottoscritto si assume la responsabilità di cui alla lettera g del punto 3 e si impegna all’osservanza degli obblighi ed oner</w:t>
      </w:r>
      <w:r>
        <w:t>i specificati nel Regolamento.</w:t>
      </w:r>
    </w:p>
    <w:p w14:paraId="3D8C9F34" w14:textId="77777777" w:rsidR="00C875F9" w:rsidRDefault="00C875F9">
      <w:pPr>
        <w:pStyle w:val="Standard"/>
      </w:pPr>
    </w:p>
    <w:p w14:paraId="56C467E1" w14:textId="77777777" w:rsidR="00C875F9" w:rsidRDefault="00FB605F">
      <w:pPr>
        <w:pStyle w:val="Standard"/>
      </w:pPr>
      <w:r>
        <w:t>Si allega:</w:t>
      </w:r>
    </w:p>
    <w:p w14:paraId="47D20259" w14:textId="77777777" w:rsidR="00C875F9" w:rsidRDefault="00FB605F">
      <w:pPr>
        <w:pStyle w:val="Standard"/>
        <w:numPr>
          <w:ilvl w:val="0"/>
          <w:numId w:val="4"/>
        </w:numPr>
      </w:pPr>
      <w:r>
        <w:t>Fotocopia carta d’identità.</w:t>
      </w:r>
    </w:p>
    <w:p w14:paraId="5EB0E17A" w14:textId="77777777" w:rsidR="00C875F9" w:rsidRDefault="00FB605F">
      <w:pPr>
        <w:pStyle w:val="Standard"/>
        <w:numPr>
          <w:ilvl w:val="0"/>
          <w:numId w:val="4"/>
        </w:numPr>
      </w:pPr>
      <w:r>
        <w:t>Copia polizza assicurativa.</w:t>
      </w:r>
    </w:p>
    <w:p w14:paraId="42C6FAA8" w14:textId="77777777" w:rsidR="00C875F9" w:rsidRDefault="00FB605F">
      <w:pPr>
        <w:pStyle w:val="Standard"/>
        <w:numPr>
          <w:ilvl w:val="0"/>
          <w:numId w:val="4"/>
        </w:numPr>
      </w:pPr>
      <w:r>
        <w:t>Calendario di utilizzo dei locali</w:t>
      </w:r>
    </w:p>
    <w:p w14:paraId="668AEA1A" w14:textId="77777777" w:rsidR="00C875F9" w:rsidRDefault="00C875F9">
      <w:pPr>
        <w:pStyle w:val="Standard"/>
      </w:pPr>
    </w:p>
    <w:p w14:paraId="7A43D6EF" w14:textId="77777777" w:rsidR="00C875F9" w:rsidRDefault="00C875F9">
      <w:pPr>
        <w:pStyle w:val="Standard"/>
      </w:pPr>
    </w:p>
    <w:p w14:paraId="179999D2" w14:textId="77777777" w:rsidR="00C875F9" w:rsidRDefault="00C875F9">
      <w:pPr>
        <w:pStyle w:val="Standard"/>
      </w:pPr>
    </w:p>
    <w:p w14:paraId="7AAEBEAA" w14:textId="77777777" w:rsidR="00C875F9" w:rsidRDefault="00FB605F">
      <w:pPr>
        <w:pStyle w:val="Standard"/>
      </w:pPr>
      <w:r>
        <w:t>Fumane,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CD57480" w14:textId="77777777" w:rsidR="00C875F9" w:rsidRDefault="00FB605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3E305FA" w14:textId="77777777" w:rsidR="00C875F9" w:rsidRDefault="00C875F9">
      <w:pPr>
        <w:pStyle w:val="Standard"/>
      </w:pPr>
    </w:p>
    <w:p w14:paraId="7769197D" w14:textId="77777777" w:rsidR="00C875F9" w:rsidRDefault="00C875F9">
      <w:pPr>
        <w:pStyle w:val="Standard"/>
      </w:pPr>
    </w:p>
    <w:p w14:paraId="1603D02A" w14:textId="77777777" w:rsidR="00C875F9" w:rsidRDefault="00C875F9">
      <w:pPr>
        <w:pStyle w:val="Standard"/>
      </w:pPr>
    </w:p>
    <w:p w14:paraId="2B55A98F" w14:textId="77777777" w:rsidR="00C875F9" w:rsidRDefault="00C875F9">
      <w:pPr>
        <w:pStyle w:val="Standard"/>
      </w:pPr>
    </w:p>
    <w:sectPr w:rsidR="00C875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31E1" w14:textId="77777777" w:rsidR="00FB605F" w:rsidRDefault="00FB605F">
      <w:r>
        <w:separator/>
      </w:r>
    </w:p>
  </w:endnote>
  <w:endnote w:type="continuationSeparator" w:id="0">
    <w:p w14:paraId="2F8F89F7" w14:textId="77777777" w:rsidR="00FB605F" w:rsidRDefault="00F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911A7" w14:textId="77777777" w:rsidR="00FB605F" w:rsidRDefault="00FB605F">
      <w:r>
        <w:rPr>
          <w:color w:val="000000"/>
        </w:rPr>
        <w:separator/>
      </w:r>
    </w:p>
  </w:footnote>
  <w:footnote w:type="continuationSeparator" w:id="0">
    <w:p w14:paraId="59FF38E5" w14:textId="77777777" w:rsidR="00FB605F" w:rsidRDefault="00FB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7241"/>
    <w:multiLevelType w:val="multilevel"/>
    <w:tmpl w:val="FD16DF4C"/>
    <w:styleLink w:val="WW8Num3"/>
    <w:lvl w:ilvl="0">
      <w:numFmt w:val="bullet"/>
      <w:lvlText w:val=""/>
      <w:lvlJc w:val="left"/>
      <w:rPr>
        <w:rFonts w:ascii="Symbol" w:eastAsia="Times New Roman" w:hAnsi="Symbol" w:cs="Symbol"/>
        <w:sz w:val="24"/>
        <w:szCs w:val="24"/>
        <w:lang w:eastAsia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sz w:val="24"/>
        <w:szCs w:val="24"/>
        <w:lang w:eastAsia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sz w:val="24"/>
        <w:szCs w:val="24"/>
        <w:lang w:eastAsia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50B7CC6"/>
    <w:multiLevelType w:val="multilevel"/>
    <w:tmpl w:val="F3CA2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2D03"/>
    <w:multiLevelType w:val="multilevel"/>
    <w:tmpl w:val="FA34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E4C8E"/>
    <w:multiLevelType w:val="multilevel"/>
    <w:tmpl w:val="3CA620AA"/>
    <w:lvl w:ilvl="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75F9"/>
    <w:rsid w:val="003B2957"/>
    <w:rsid w:val="00C875F9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C8B"/>
  <w15:docId w15:val="{701CFAE2-7C0A-4E95-B840-8775C019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color w:val="9933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character" w:customStyle="1" w:styleId="WW8Num3z0">
    <w:name w:val="WW8Num3z0"/>
    <w:rPr>
      <w:rFonts w:ascii="Symbol" w:eastAsia="Times New Roman" w:hAnsi="Symbol" w:cs="Symbol"/>
      <w:sz w:val="24"/>
      <w:szCs w:val="24"/>
      <w:lang w:eastAsia="it-I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numbering" w:customStyle="1" w:styleId="WW8Num3">
    <w:name w:val="WW8Num3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ic832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didattica2</dc:creator>
  <cp:lastModifiedBy>Massimo Franzoni</cp:lastModifiedBy>
  <cp:revision>2</cp:revision>
  <cp:lastPrinted>2019-12-06T09:11:00Z</cp:lastPrinted>
  <dcterms:created xsi:type="dcterms:W3CDTF">2019-12-06T13:07:00Z</dcterms:created>
  <dcterms:modified xsi:type="dcterms:W3CDTF">2019-12-06T13:07:00Z</dcterms:modified>
</cp:coreProperties>
</file>